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CF0C5A" w:rsidRDefault="00CF0C5A" w:rsidP="00F66D78">
      <w:pPr>
        <w:jc w:val="both"/>
        <w:rPr>
          <w:b/>
          <w:noProof/>
          <w:color w:val="000000"/>
          <w:sz w:val="24"/>
        </w:rPr>
      </w:pPr>
    </w:p>
    <w:p w14:paraId="7DC62BFD" w14:textId="77777777" w:rsidR="00DC16C9" w:rsidRPr="00FC1426" w:rsidRDefault="00DC16C9" w:rsidP="00DC16C9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7690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6" type="#_x0000_t75" style="width:47.4pt;height:56.4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444508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C1426" w:rsidRDefault="00DC16C9" w:rsidP="00DC16C9">
      <w:pPr>
        <w:rPr>
          <w:noProof/>
          <w:sz w:val="24"/>
        </w:rPr>
      </w:pPr>
    </w:p>
    <w:p w14:paraId="2DF3973F" w14:textId="77777777" w:rsidR="00DC16C9" w:rsidRPr="00FC1426" w:rsidRDefault="00DC16C9" w:rsidP="00DC16C9">
      <w:pPr>
        <w:rPr>
          <w:sz w:val="24"/>
        </w:rPr>
      </w:pPr>
    </w:p>
    <w:p w14:paraId="74FE220D" w14:textId="77777777" w:rsidR="00DC16C9" w:rsidRPr="00FC1426" w:rsidRDefault="00DC16C9" w:rsidP="00DC16C9">
      <w:pPr>
        <w:rPr>
          <w:sz w:val="24"/>
        </w:rPr>
      </w:pPr>
    </w:p>
    <w:p w14:paraId="546D4894" w14:textId="77777777" w:rsidR="00DC16C9" w:rsidRPr="00FC1426" w:rsidRDefault="00DC16C9" w:rsidP="00DC16C9">
      <w:pPr>
        <w:rPr>
          <w:sz w:val="24"/>
        </w:rPr>
      </w:pPr>
    </w:p>
    <w:p w14:paraId="7F863957" w14:textId="77777777" w:rsidR="00DC16C9" w:rsidRPr="00FC1426" w:rsidRDefault="00DC16C9" w:rsidP="00DC16C9">
      <w:pPr>
        <w:rPr>
          <w:noProof/>
          <w:sz w:val="24"/>
        </w:rPr>
      </w:pPr>
    </w:p>
    <w:p w14:paraId="5B52CE2B" w14:textId="77777777" w:rsidR="00DC16C9" w:rsidRPr="00FC1426" w:rsidRDefault="00DC16C9" w:rsidP="00DC16C9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C1426" w:rsidRDefault="00DC16C9" w:rsidP="00DC16C9">
      <w:pPr>
        <w:rPr>
          <w:b/>
          <w:sz w:val="24"/>
        </w:rPr>
      </w:pPr>
    </w:p>
    <w:p w14:paraId="567EFBFC" w14:textId="77777777" w:rsidR="00DC16C9" w:rsidRPr="00FC1426" w:rsidRDefault="00DC16C9" w:rsidP="00DC16C9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14:paraId="6095E735" w14:textId="77777777" w:rsidR="00DC16C9" w:rsidRPr="00FC1426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16C9" w:rsidRPr="00FC1426" w14:paraId="7D07159E" w14:textId="77777777" w:rsidTr="00C15B39">
        <w:tc>
          <w:tcPr>
            <w:tcW w:w="3436" w:type="dxa"/>
          </w:tcPr>
          <w:p w14:paraId="71D3D556" w14:textId="61A787CD" w:rsidR="00DC16C9" w:rsidRPr="00FC1426" w:rsidRDefault="00266777" w:rsidP="00C15B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5192A">
              <w:rPr>
                <w:b/>
                <w:szCs w:val="28"/>
              </w:rPr>
              <w:t xml:space="preserve"> сентября </w:t>
            </w:r>
            <w:r w:rsidR="00DC16C9" w:rsidRPr="00FC1426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C1426" w:rsidRDefault="00DC16C9" w:rsidP="00C15B39"/>
          <w:p w14:paraId="7718BA32" w14:textId="77777777" w:rsidR="00DC16C9" w:rsidRPr="00FC1426" w:rsidRDefault="00DC16C9" w:rsidP="00C15B39">
            <w:r w:rsidRPr="00FC1426">
              <w:t>Санкт-Петербург</w:t>
            </w:r>
          </w:p>
          <w:p w14:paraId="0AAC0E7F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12B6710F" w:rsidR="00DC16C9" w:rsidRPr="00FC1426" w:rsidRDefault="00DC16C9" w:rsidP="00C15B3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55192A">
              <w:rPr>
                <w:b/>
                <w:szCs w:val="28"/>
              </w:rPr>
              <w:t>3</w:t>
            </w:r>
            <w:r w:rsidR="003424BF">
              <w:rPr>
                <w:b/>
                <w:szCs w:val="28"/>
              </w:rPr>
              <w:t>6</w:t>
            </w:r>
            <w:r w:rsidR="00266777">
              <w:rPr>
                <w:b/>
                <w:szCs w:val="28"/>
              </w:rPr>
              <w:t>-4</w:t>
            </w:r>
          </w:p>
          <w:p w14:paraId="064A3528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6E8D3BA2" w:rsidR="00DC16C9" w:rsidRDefault="00DC16C9" w:rsidP="00DC16C9">
      <w:pPr>
        <w:jc w:val="both"/>
        <w:rPr>
          <w:b/>
          <w:szCs w:val="28"/>
        </w:rPr>
      </w:pPr>
      <w:r w:rsidRPr="00FC1426">
        <w:rPr>
          <w:b/>
          <w:szCs w:val="28"/>
        </w:rPr>
        <w:t xml:space="preserve">О </w:t>
      </w:r>
      <w:r>
        <w:rPr>
          <w:b/>
          <w:szCs w:val="28"/>
        </w:rPr>
        <w:t xml:space="preserve">рассмотрении жалобы </w:t>
      </w:r>
      <w:r w:rsidR="00BC6F8A">
        <w:rPr>
          <w:b/>
          <w:szCs w:val="28"/>
        </w:rPr>
        <w:t>Забелина Максима Юрьевича</w:t>
      </w:r>
      <w:r w:rsidR="00C72696">
        <w:rPr>
          <w:b/>
          <w:szCs w:val="28"/>
        </w:rPr>
        <w:t xml:space="preserve"> </w:t>
      </w:r>
    </w:p>
    <w:p w14:paraId="6037E53E" w14:textId="77777777" w:rsidR="00DC16C9" w:rsidRDefault="00DC16C9" w:rsidP="006D2746">
      <w:pPr>
        <w:ind w:firstLine="709"/>
        <w:jc w:val="both"/>
        <w:rPr>
          <w:noProof/>
          <w:color w:val="000000"/>
          <w:szCs w:val="28"/>
        </w:rPr>
      </w:pPr>
    </w:p>
    <w:p w14:paraId="22AC2ED3" w14:textId="18CFAED5" w:rsidR="00BC6F8A" w:rsidRDefault="006D2746" w:rsidP="006D2746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11 сентября 2022 года в</w:t>
      </w:r>
      <w:r w:rsidR="0036270B">
        <w:rPr>
          <w:noProof/>
          <w:color w:val="000000"/>
          <w:szCs w:val="28"/>
        </w:rPr>
        <w:t xml:space="preserve"> Территориальную избирательную комиссию № 24 поступил</w:t>
      </w:r>
      <w:r w:rsidR="00C72696">
        <w:rPr>
          <w:noProof/>
          <w:color w:val="000000"/>
          <w:szCs w:val="28"/>
        </w:rPr>
        <w:t>а</w:t>
      </w:r>
      <w:r w:rsidR="0036270B">
        <w:rPr>
          <w:noProof/>
          <w:color w:val="000000"/>
          <w:szCs w:val="28"/>
        </w:rPr>
        <w:t xml:space="preserve"> </w:t>
      </w:r>
      <w:r w:rsidR="00C72696">
        <w:rPr>
          <w:noProof/>
          <w:color w:val="000000"/>
          <w:szCs w:val="28"/>
        </w:rPr>
        <w:t>жалоба</w:t>
      </w:r>
      <w:r w:rsidR="0036270B">
        <w:rPr>
          <w:noProof/>
          <w:color w:val="000000"/>
          <w:szCs w:val="28"/>
        </w:rPr>
        <w:t xml:space="preserve"> о нар</w:t>
      </w:r>
      <w:r w:rsidR="00B56BD0">
        <w:rPr>
          <w:noProof/>
          <w:color w:val="000000"/>
          <w:szCs w:val="28"/>
        </w:rPr>
        <w:t>у</w:t>
      </w:r>
      <w:r w:rsidR="0036270B">
        <w:rPr>
          <w:noProof/>
          <w:color w:val="000000"/>
          <w:szCs w:val="28"/>
        </w:rPr>
        <w:t xml:space="preserve">шении законодательства о выборах </w:t>
      </w:r>
      <w:r w:rsidR="00B56BD0">
        <w:rPr>
          <w:noProof/>
          <w:color w:val="000000"/>
          <w:szCs w:val="28"/>
        </w:rPr>
        <w:t xml:space="preserve">от </w:t>
      </w:r>
      <w:r w:rsidR="00C72696">
        <w:rPr>
          <w:noProof/>
          <w:color w:val="000000"/>
          <w:szCs w:val="28"/>
        </w:rPr>
        <w:t xml:space="preserve">кандидата в депутаты </w:t>
      </w:r>
      <w:r w:rsidR="00C72696" w:rsidRPr="00C72696">
        <w:rPr>
          <w:noProof/>
          <w:color w:val="000000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C72696">
        <w:rPr>
          <w:noProof/>
          <w:color w:val="000000"/>
          <w:szCs w:val="28"/>
        </w:rPr>
        <w:t xml:space="preserve"> </w:t>
      </w:r>
      <w:r w:rsidR="00BC6F8A">
        <w:rPr>
          <w:noProof/>
          <w:color w:val="000000"/>
          <w:szCs w:val="28"/>
        </w:rPr>
        <w:t>Забелина Максима Юрьевича</w:t>
      </w:r>
      <w:r w:rsidR="0036270B">
        <w:rPr>
          <w:noProof/>
          <w:color w:val="000000"/>
          <w:szCs w:val="28"/>
        </w:rPr>
        <w:t xml:space="preserve">, в которой заявитель указал, что </w:t>
      </w:r>
      <w:r w:rsidR="00BC6F8A">
        <w:rPr>
          <w:noProof/>
          <w:color w:val="000000"/>
          <w:szCs w:val="28"/>
        </w:rPr>
        <w:t>на УИК №1551 наблюдателей не допускают к столу подсчета голосов, что председатель и секретарь УИК ушли в отдел</w:t>
      </w:r>
      <w:r w:rsidR="00CF3512">
        <w:rPr>
          <w:noProof/>
          <w:color w:val="000000"/>
          <w:szCs w:val="28"/>
        </w:rPr>
        <w:t>ь</w:t>
      </w:r>
      <w:r w:rsidR="00BC6F8A">
        <w:rPr>
          <w:noProof/>
          <w:color w:val="000000"/>
          <w:szCs w:val="28"/>
        </w:rPr>
        <w:t>ную комнату. Заявитель просит допустить наблюдателей на адекватное расстояние к столу подсчета голосов и отреагировать.</w:t>
      </w:r>
    </w:p>
    <w:p w14:paraId="3409C9D2" w14:textId="32CAB4AC" w:rsidR="00BC6F8A" w:rsidRDefault="00BC6F8A" w:rsidP="00BC6F8A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Территориальная избирательная комиссия № 24, изучив доводы заявителя, изложенные в жалобе, пояснения Председателя УИК №1551 не находит оснований для удовлетворения жалобы по следующим основаниям. </w:t>
      </w:r>
    </w:p>
    <w:p w14:paraId="3A0A2E4E" w14:textId="1DF1DC66" w:rsidR="00BC6F8A" w:rsidRDefault="00BC6F8A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Расположение наблюдателей на избирательном участке определяется с учетом соблюдения норм </w:t>
      </w:r>
      <w:r w:rsidR="00124EBD">
        <w:rPr>
          <w:noProof/>
          <w:color w:val="000000"/>
          <w:szCs w:val="28"/>
        </w:rPr>
        <w:t>Федерального закона № 67-ФЗ «Об основных гарантиях избирательных прав граждан и права граждан на участие в референдуме Российской Федерации» не только в части соблюдения прав наблюдателей, но и в части соблюдения нормы, установленной пп.е п.10 ст.30 вышеуказанного федерального закона и фиксируется на схеме видеонадблюдения на избирательном участке, в том числе с учетом расположения камер. Расположение наблюдателей</w:t>
      </w:r>
      <w:r w:rsidR="00CF3512">
        <w:rPr>
          <w:noProof/>
          <w:color w:val="000000"/>
          <w:szCs w:val="28"/>
        </w:rPr>
        <w:t xml:space="preserve"> согласно схеме</w:t>
      </w:r>
      <w:r w:rsidR="00124EBD">
        <w:rPr>
          <w:noProof/>
          <w:color w:val="000000"/>
          <w:szCs w:val="28"/>
        </w:rPr>
        <w:t xml:space="preserve"> на УИК №1551 не препятствовало осуществлению ими своих законных прав.</w:t>
      </w:r>
    </w:p>
    <w:p w14:paraId="7D264A45" w14:textId="0AAAE878" w:rsidR="00BC6F8A" w:rsidRDefault="00124EBD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части жалобы, касающейся нахождения председателя и секретаря УИК в отдельной комнате были получены пояснения председателя УИК №1551, согласно которым они удалились для того, чтобы принести на участок документацию, необходимую для осуществления подсчета голосов и установления итогов голосования. Нарушения законодательства в указанных действиях не усматривается.</w:t>
      </w:r>
    </w:p>
    <w:p w14:paraId="46FC91DE" w14:textId="26FAFDFC" w:rsidR="005631D5" w:rsidRDefault="0036270B" w:rsidP="005631D5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Заявитель извещен о дате, времени и месте рассмотрения</w:t>
      </w:r>
      <w:r w:rsidR="005631D5">
        <w:rPr>
          <w:noProof/>
          <w:color w:val="000000"/>
          <w:szCs w:val="28"/>
        </w:rPr>
        <w:t xml:space="preserve"> жалобы.</w:t>
      </w:r>
    </w:p>
    <w:p w14:paraId="2FD80236" w14:textId="3C071D35" w:rsidR="0036270B" w:rsidRDefault="0036270B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Исследовав доводы заявителя, изложенные в </w:t>
      </w:r>
      <w:r w:rsidR="005631D5">
        <w:rPr>
          <w:noProof/>
          <w:color w:val="000000"/>
          <w:szCs w:val="28"/>
        </w:rPr>
        <w:t xml:space="preserve">жалобе </w:t>
      </w:r>
      <w:r>
        <w:rPr>
          <w:noProof/>
          <w:color w:val="000000"/>
          <w:szCs w:val="28"/>
        </w:rPr>
        <w:t>комиссия не находит основания для удовлетворения заявления (жалобы) по следующим основаниям.</w:t>
      </w:r>
    </w:p>
    <w:p w14:paraId="3927607D" w14:textId="261781F5" w:rsidR="004B67D9" w:rsidRDefault="004B67D9" w:rsidP="004B67D9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При указанных обстоятельствах не усматривается оснований для принятия мер реагирования в отношении УИК 1551.</w:t>
      </w:r>
    </w:p>
    <w:p w14:paraId="36AD6178" w14:textId="77777777" w:rsidR="004B67D9" w:rsidRDefault="004B67D9" w:rsidP="004B67D9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 основании вышеизложенного, руководствуясь положениями статей 26, 66,68,75 </w:t>
      </w:r>
      <w:r w:rsidRPr="000E448F">
        <w:rPr>
          <w:noProof/>
          <w:color w:val="000000"/>
          <w:szCs w:val="28"/>
        </w:rPr>
        <w:t xml:space="preserve">Федерального закона от 12.06.2002 N 67-ФЗ "Об основных гарантиях </w:t>
      </w:r>
      <w:r w:rsidRPr="000E448F">
        <w:rPr>
          <w:noProof/>
          <w:color w:val="000000"/>
          <w:szCs w:val="28"/>
        </w:rPr>
        <w:lastRenderedPageBreak/>
        <w:t>избирательных прав и права на участие в референдуме граждан Российской Федерации"</w:t>
      </w:r>
      <w:r>
        <w:rPr>
          <w:noProof/>
          <w:color w:val="000000"/>
          <w:szCs w:val="28"/>
        </w:rPr>
        <w:t xml:space="preserve">, Территориальная избирательная комиссия № 24, </w:t>
      </w:r>
    </w:p>
    <w:p w14:paraId="579071AE" w14:textId="77777777" w:rsidR="004B67D9" w:rsidRDefault="004B67D9" w:rsidP="00DE2F71">
      <w:pPr>
        <w:ind w:firstLine="709"/>
        <w:jc w:val="both"/>
        <w:rPr>
          <w:noProof/>
          <w:color w:val="000000"/>
          <w:szCs w:val="28"/>
        </w:rPr>
      </w:pPr>
    </w:p>
    <w:p w14:paraId="42E82B09" w14:textId="53844CE8" w:rsidR="0089228B" w:rsidRDefault="009C54CD" w:rsidP="00DE2F71">
      <w:pPr>
        <w:ind w:firstLine="709"/>
        <w:jc w:val="both"/>
        <w:rPr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>РЕШИЛА:</w:t>
      </w:r>
      <w:bookmarkStart w:id="0" w:name="_GoBack"/>
      <w:bookmarkEnd w:id="0"/>
    </w:p>
    <w:p w14:paraId="68107FDC" w14:textId="77777777" w:rsidR="0089228B" w:rsidRDefault="0089228B" w:rsidP="00DE2F71">
      <w:pPr>
        <w:ind w:firstLine="709"/>
        <w:jc w:val="both"/>
        <w:rPr>
          <w:noProof/>
          <w:color w:val="000000"/>
          <w:szCs w:val="28"/>
        </w:rPr>
      </w:pPr>
    </w:p>
    <w:p w14:paraId="45DAB319" w14:textId="0876F1D4" w:rsidR="0036270B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удовлетворении </w:t>
      </w:r>
      <w:r w:rsidR="00DE2F71">
        <w:rPr>
          <w:noProof/>
          <w:color w:val="000000"/>
          <w:szCs w:val="28"/>
        </w:rPr>
        <w:t>жалобы</w:t>
      </w:r>
      <w:r>
        <w:rPr>
          <w:noProof/>
          <w:color w:val="000000"/>
          <w:szCs w:val="28"/>
        </w:rPr>
        <w:t xml:space="preserve"> </w:t>
      </w:r>
      <w:r w:rsidR="004B67D9">
        <w:rPr>
          <w:noProof/>
          <w:color w:val="000000"/>
          <w:szCs w:val="28"/>
        </w:rPr>
        <w:t>Забелина Максима Юрьевича</w:t>
      </w:r>
      <w:r w:rsidR="00DE2F71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отказать.</w:t>
      </w:r>
    </w:p>
    <w:p w14:paraId="1D79594F" w14:textId="0FE4FFFF" w:rsidR="00DC16C9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заявителю копию настоящего решения.</w:t>
      </w:r>
    </w:p>
    <w:p w14:paraId="5ABF26E9" w14:textId="3348AAD6" w:rsidR="00DC16C9" w:rsidRPr="00FC1426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DC16C9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6C9">
        <w:rPr>
          <w:szCs w:val="28"/>
        </w:rPr>
        <w:t>Территориальной избирательной комиссии №24</w:t>
      </w:r>
      <w:r w:rsidRPr="00DC16C9">
        <w:rPr>
          <w:rFonts w:eastAsia="Calibri"/>
          <w:szCs w:val="28"/>
        </w:rPr>
        <w:t>.</w:t>
      </w:r>
    </w:p>
    <w:p w14:paraId="7244A3B7" w14:textId="78C1FF81" w:rsidR="00DC16C9" w:rsidRPr="00DC16C9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C16C9">
        <w:rPr>
          <w:szCs w:val="28"/>
        </w:rPr>
        <w:t>Контроль за исполнением настоящего решения возложить на</w:t>
      </w:r>
      <w:r w:rsidRPr="00DC16C9">
        <w:rPr>
          <w:bCs/>
          <w:szCs w:val="28"/>
        </w:rPr>
        <w:t xml:space="preserve"> </w:t>
      </w:r>
      <w:r w:rsidRPr="00DC16C9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DC16C9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Председатель Территориальной</w:t>
      </w:r>
    </w:p>
    <w:p w14:paraId="26B906A9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 xml:space="preserve">А.В. Садофеев </w:t>
      </w:r>
    </w:p>
    <w:p w14:paraId="234148F4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Секретарь Территориальной</w:t>
      </w:r>
    </w:p>
    <w:p w14:paraId="67278DA9" w14:textId="77777777" w:rsidR="00DC16C9" w:rsidRPr="00DC16C9" w:rsidRDefault="00DC16C9" w:rsidP="009B30D1">
      <w:pPr>
        <w:pStyle w:val="a9"/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>В.В. Скрыпник</w:t>
      </w:r>
    </w:p>
    <w:sectPr w:rsidR="00DC16C9" w:rsidRPr="00DC16C9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2651" w14:textId="77777777" w:rsidR="00A626E4" w:rsidRDefault="00A626E4" w:rsidP="008A42CE">
      <w:r>
        <w:separator/>
      </w:r>
    </w:p>
  </w:endnote>
  <w:endnote w:type="continuationSeparator" w:id="0">
    <w:p w14:paraId="4FDD8A50" w14:textId="77777777" w:rsidR="00A626E4" w:rsidRDefault="00A626E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4EA4" w14:textId="77777777" w:rsidR="00A626E4" w:rsidRDefault="00A626E4" w:rsidP="008A42CE">
      <w:r>
        <w:separator/>
      </w:r>
    </w:p>
  </w:footnote>
  <w:footnote w:type="continuationSeparator" w:id="0">
    <w:p w14:paraId="596AB082" w14:textId="77777777" w:rsidR="00A626E4" w:rsidRDefault="00A626E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4EBD"/>
    <w:rsid w:val="001256FB"/>
    <w:rsid w:val="0013447F"/>
    <w:rsid w:val="0013623F"/>
    <w:rsid w:val="00141460"/>
    <w:rsid w:val="00143058"/>
    <w:rsid w:val="00147AE3"/>
    <w:rsid w:val="00154A29"/>
    <w:rsid w:val="001557E1"/>
    <w:rsid w:val="001570DC"/>
    <w:rsid w:val="00162F08"/>
    <w:rsid w:val="001638B7"/>
    <w:rsid w:val="00166458"/>
    <w:rsid w:val="00173161"/>
    <w:rsid w:val="00180934"/>
    <w:rsid w:val="001818E2"/>
    <w:rsid w:val="001857B3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66777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424BF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2287"/>
    <w:rsid w:val="004B098A"/>
    <w:rsid w:val="004B67D9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1F18"/>
    <w:rsid w:val="00512163"/>
    <w:rsid w:val="005142FB"/>
    <w:rsid w:val="00544F9F"/>
    <w:rsid w:val="005511D1"/>
    <w:rsid w:val="0055192A"/>
    <w:rsid w:val="005631D5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3768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C54CD"/>
    <w:rsid w:val="009E28E4"/>
    <w:rsid w:val="009E379E"/>
    <w:rsid w:val="009E660E"/>
    <w:rsid w:val="009F6EEF"/>
    <w:rsid w:val="00A11F5B"/>
    <w:rsid w:val="00A13C77"/>
    <w:rsid w:val="00A22099"/>
    <w:rsid w:val="00A246B0"/>
    <w:rsid w:val="00A30169"/>
    <w:rsid w:val="00A341B6"/>
    <w:rsid w:val="00A51B40"/>
    <w:rsid w:val="00A62581"/>
    <w:rsid w:val="00A626E4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6BD0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6F8A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2696"/>
    <w:rsid w:val="00C77033"/>
    <w:rsid w:val="00C90B73"/>
    <w:rsid w:val="00C9142F"/>
    <w:rsid w:val="00CB0D8A"/>
    <w:rsid w:val="00CB2383"/>
    <w:rsid w:val="00CB323F"/>
    <w:rsid w:val="00CB68A0"/>
    <w:rsid w:val="00CD11CC"/>
    <w:rsid w:val="00CE573C"/>
    <w:rsid w:val="00CF0C5A"/>
    <w:rsid w:val="00CF3512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E0081"/>
    <w:rsid w:val="00DE2F71"/>
    <w:rsid w:val="00DE653C"/>
    <w:rsid w:val="00DF01D2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378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2022-09-13T09:21:00Z</cp:lastPrinted>
  <dcterms:created xsi:type="dcterms:W3CDTF">2022-09-13T09:01:00Z</dcterms:created>
  <dcterms:modified xsi:type="dcterms:W3CDTF">2022-09-13T09:22:00Z</dcterms:modified>
</cp:coreProperties>
</file>